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850" w:rsidRDefault="000B4850" w:rsidP="00FA0EFF">
      <w:pPr>
        <w:jc w:val="left"/>
        <w:rPr>
          <w:rFonts w:ascii="楷体" w:eastAsia="楷体" w:hAnsi="楷体"/>
          <w:b/>
          <w:sz w:val="30"/>
          <w:szCs w:val="30"/>
        </w:rPr>
      </w:pPr>
      <w:r>
        <w:rPr>
          <w:rFonts w:ascii="楷体" w:eastAsia="楷体" w:hAnsi="楷体" w:hint="eastAsia"/>
          <w:b/>
          <w:sz w:val="30"/>
          <w:szCs w:val="30"/>
        </w:rPr>
        <w:t>附件</w:t>
      </w:r>
      <w:r>
        <w:rPr>
          <w:rFonts w:ascii="楷体" w:eastAsia="楷体" w:hAnsi="楷体"/>
          <w:b/>
          <w:sz w:val="30"/>
          <w:szCs w:val="30"/>
        </w:rPr>
        <w:t>6</w:t>
      </w:r>
    </w:p>
    <w:p w:rsidR="000B4850" w:rsidRDefault="000B4850" w:rsidP="00FA0EFF">
      <w:pPr>
        <w:spacing w:line="700" w:lineRule="exact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医疗发票汇总表</w:t>
      </w:r>
    </w:p>
    <w:p w:rsidR="000B4850" w:rsidRDefault="000B4850" w:rsidP="00FA0EFF">
      <w:pPr>
        <w:spacing w:line="700" w:lineRule="exact"/>
        <w:ind w:leftChars="-202" w:left="-52" w:hangingChars="133" w:hanging="372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困难职工姓名：</w:t>
      </w:r>
      <w:r>
        <w:rPr>
          <w:rFonts w:ascii="仿宋" w:eastAsia="仿宋" w:hAnsi="仿宋"/>
          <w:sz w:val="28"/>
          <w:szCs w:val="28"/>
        </w:rPr>
        <w:t xml:space="preserve">                 </w:t>
      </w:r>
      <w:r>
        <w:rPr>
          <w:rFonts w:ascii="仿宋" w:eastAsia="仿宋" w:hAnsi="仿宋" w:hint="eastAsia"/>
          <w:sz w:val="28"/>
          <w:szCs w:val="28"/>
        </w:rPr>
        <w:t>工作单位：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0"/>
        <w:gridCol w:w="1744"/>
        <w:gridCol w:w="2835"/>
        <w:gridCol w:w="2409"/>
        <w:gridCol w:w="1701"/>
      </w:tblGrid>
      <w:tr w:rsidR="000B4850" w:rsidTr="00C45A2F">
        <w:trPr>
          <w:trHeight w:val="441"/>
        </w:trPr>
        <w:tc>
          <w:tcPr>
            <w:tcW w:w="950" w:type="dxa"/>
          </w:tcPr>
          <w:p w:rsidR="000B4850" w:rsidRDefault="000B4850" w:rsidP="00EF0DB9">
            <w:pPr>
              <w:spacing w:line="4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1744" w:type="dxa"/>
          </w:tcPr>
          <w:p w:rsidR="000B4850" w:rsidRDefault="000B4850" w:rsidP="00EF0DB9">
            <w:pPr>
              <w:spacing w:line="4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医疗发票日期</w:t>
            </w:r>
          </w:p>
        </w:tc>
        <w:tc>
          <w:tcPr>
            <w:tcW w:w="2835" w:type="dxa"/>
          </w:tcPr>
          <w:p w:rsidR="000B4850" w:rsidRDefault="000B4850" w:rsidP="00EF0DB9">
            <w:pPr>
              <w:spacing w:line="4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发票总金额</w:t>
            </w:r>
          </w:p>
        </w:tc>
        <w:tc>
          <w:tcPr>
            <w:tcW w:w="2409" w:type="dxa"/>
          </w:tcPr>
          <w:p w:rsidR="000B4850" w:rsidRDefault="000B4850" w:rsidP="00EF0DB9">
            <w:pPr>
              <w:spacing w:line="4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个人支付金额</w:t>
            </w:r>
          </w:p>
        </w:tc>
        <w:tc>
          <w:tcPr>
            <w:tcW w:w="1701" w:type="dxa"/>
          </w:tcPr>
          <w:p w:rsidR="000B4850" w:rsidRDefault="000B4850" w:rsidP="00EF0DB9">
            <w:pPr>
              <w:spacing w:line="4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备注</w:t>
            </w:r>
          </w:p>
        </w:tc>
      </w:tr>
      <w:tr w:rsidR="000B4850" w:rsidTr="00C45A2F">
        <w:trPr>
          <w:trHeight w:val="347"/>
        </w:trPr>
        <w:tc>
          <w:tcPr>
            <w:tcW w:w="950" w:type="dxa"/>
          </w:tcPr>
          <w:p w:rsidR="000B4850" w:rsidRDefault="000B4850" w:rsidP="00EF0DB9">
            <w:pPr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1</w:t>
            </w:r>
          </w:p>
        </w:tc>
        <w:tc>
          <w:tcPr>
            <w:tcW w:w="1744" w:type="dxa"/>
          </w:tcPr>
          <w:p w:rsidR="000B4850" w:rsidRDefault="000B4850" w:rsidP="00EF0DB9">
            <w:pPr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35" w:type="dxa"/>
          </w:tcPr>
          <w:p w:rsidR="000B4850" w:rsidRDefault="000B4850" w:rsidP="00EF0DB9">
            <w:pPr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09" w:type="dxa"/>
          </w:tcPr>
          <w:p w:rsidR="000B4850" w:rsidRDefault="000B4850" w:rsidP="00EF0DB9">
            <w:pPr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</w:tcPr>
          <w:p w:rsidR="000B4850" w:rsidRDefault="000B4850" w:rsidP="00EF0DB9">
            <w:pPr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0B4850" w:rsidTr="00C45A2F">
        <w:trPr>
          <w:trHeight w:val="297"/>
        </w:trPr>
        <w:tc>
          <w:tcPr>
            <w:tcW w:w="950" w:type="dxa"/>
          </w:tcPr>
          <w:p w:rsidR="000B4850" w:rsidRDefault="000B4850" w:rsidP="00EF0DB9">
            <w:pPr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</w:t>
            </w:r>
          </w:p>
        </w:tc>
        <w:tc>
          <w:tcPr>
            <w:tcW w:w="1744" w:type="dxa"/>
          </w:tcPr>
          <w:p w:rsidR="000B4850" w:rsidRDefault="000B4850" w:rsidP="00EF0DB9">
            <w:pPr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35" w:type="dxa"/>
          </w:tcPr>
          <w:p w:rsidR="000B4850" w:rsidRDefault="000B4850" w:rsidP="00EF0DB9">
            <w:pPr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09" w:type="dxa"/>
          </w:tcPr>
          <w:p w:rsidR="000B4850" w:rsidRDefault="000B4850" w:rsidP="00EF0DB9">
            <w:pPr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</w:tcPr>
          <w:p w:rsidR="000B4850" w:rsidRDefault="000B4850" w:rsidP="00EF0DB9">
            <w:pPr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0B4850" w:rsidTr="00C45A2F">
        <w:trPr>
          <w:trHeight w:val="389"/>
        </w:trPr>
        <w:tc>
          <w:tcPr>
            <w:tcW w:w="950" w:type="dxa"/>
          </w:tcPr>
          <w:p w:rsidR="000B4850" w:rsidRDefault="000B4850" w:rsidP="00EF0DB9">
            <w:pPr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3</w:t>
            </w:r>
          </w:p>
        </w:tc>
        <w:tc>
          <w:tcPr>
            <w:tcW w:w="1744" w:type="dxa"/>
          </w:tcPr>
          <w:p w:rsidR="000B4850" w:rsidRDefault="000B4850" w:rsidP="00EF0DB9">
            <w:pPr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35" w:type="dxa"/>
          </w:tcPr>
          <w:p w:rsidR="000B4850" w:rsidRDefault="000B4850" w:rsidP="00EF0DB9">
            <w:pPr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09" w:type="dxa"/>
          </w:tcPr>
          <w:p w:rsidR="000B4850" w:rsidRDefault="000B4850" w:rsidP="00EF0DB9">
            <w:pPr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</w:tcPr>
          <w:p w:rsidR="000B4850" w:rsidRDefault="000B4850" w:rsidP="00EF0DB9">
            <w:pPr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0B4850" w:rsidTr="00C45A2F">
        <w:trPr>
          <w:trHeight w:val="324"/>
        </w:trPr>
        <w:tc>
          <w:tcPr>
            <w:tcW w:w="950" w:type="dxa"/>
          </w:tcPr>
          <w:p w:rsidR="000B4850" w:rsidRDefault="000B4850" w:rsidP="00EF0DB9">
            <w:pPr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4</w:t>
            </w:r>
          </w:p>
        </w:tc>
        <w:tc>
          <w:tcPr>
            <w:tcW w:w="1744" w:type="dxa"/>
          </w:tcPr>
          <w:p w:rsidR="000B4850" w:rsidRDefault="000B4850" w:rsidP="00EF0DB9">
            <w:pPr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35" w:type="dxa"/>
          </w:tcPr>
          <w:p w:rsidR="000B4850" w:rsidRDefault="000B4850" w:rsidP="00EF0DB9">
            <w:pPr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09" w:type="dxa"/>
          </w:tcPr>
          <w:p w:rsidR="000B4850" w:rsidRDefault="000B4850" w:rsidP="00EF0DB9">
            <w:pPr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</w:tcPr>
          <w:p w:rsidR="000B4850" w:rsidRDefault="000B4850" w:rsidP="00EF0DB9">
            <w:pPr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0B4850" w:rsidTr="00C45A2F">
        <w:trPr>
          <w:trHeight w:val="289"/>
        </w:trPr>
        <w:tc>
          <w:tcPr>
            <w:tcW w:w="950" w:type="dxa"/>
          </w:tcPr>
          <w:p w:rsidR="000B4850" w:rsidRDefault="000B4850" w:rsidP="00EF0DB9">
            <w:pPr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5</w:t>
            </w:r>
          </w:p>
        </w:tc>
        <w:tc>
          <w:tcPr>
            <w:tcW w:w="1744" w:type="dxa"/>
          </w:tcPr>
          <w:p w:rsidR="000B4850" w:rsidRDefault="000B4850" w:rsidP="00EF0DB9">
            <w:pPr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35" w:type="dxa"/>
          </w:tcPr>
          <w:p w:rsidR="000B4850" w:rsidRDefault="000B4850" w:rsidP="00EF0DB9">
            <w:pPr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09" w:type="dxa"/>
          </w:tcPr>
          <w:p w:rsidR="000B4850" w:rsidRDefault="000B4850" w:rsidP="00EF0DB9">
            <w:pPr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</w:tcPr>
          <w:p w:rsidR="000B4850" w:rsidRDefault="000B4850" w:rsidP="00EF0DB9">
            <w:pPr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0B4850" w:rsidTr="00C45A2F">
        <w:trPr>
          <w:trHeight w:val="381"/>
        </w:trPr>
        <w:tc>
          <w:tcPr>
            <w:tcW w:w="950" w:type="dxa"/>
          </w:tcPr>
          <w:p w:rsidR="000B4850" w:rsidRDefault="000B4850" w:rsidP="00EF0DB9">
            <w:pPr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6</w:t>
            </w:r>
          </w:p>
        </w:tc>
        <w:tc>
          <w:tcPr>
            <w:tcW w:w="1744" w:type="dxa"/>
          </w:tcPr>
          <w:p w:rsidR="000B4850" w:rsidRDefault="000B4850" w:rsidP="00EF0DB9">
            <w:pPr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35" w:type="dxa"/>
          </w:tcPr>
          <w:p w:rsidR="000B4850" w:rsidRDefault="000B4850" w:rsidP="00EF0DB9">
            <w:pPr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09" w:type="dxa"/>
          </w:tcPr>
          <w:p w:rsidR="000B4850" w:rsidRDefault="000B4850" w:rsidP="00EF0DB9">
            <w:pPr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</w:tcPr>
          <w:p w:rsidR="000B4850" w:rsidRDefault="000B4850" w:rsidP="00EF0DB9">
            <w:pPr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0B4850" w:rsidTr="00C45A2F">
        <w:trPr>
          <w:trHeight w:val="317"/>
        </w:trPr>
        <w:tc>
          <w:tcPr>
            <w:tcW w:w="950" w:type="dxa"/>
          </w:tcPr>
          <w:p w:rsidR="000B4850" w:rsidRDefault="000B4850" w:rsidP="00EF0DB9">
            <w:pPr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7</w:t>
            </w:r>
          </w:p>
        </w:tc>
        <w:tc>
          <w:tcPr>
            <w:tcW w:w="1744" w:type="dxa"/>
          </w:tcPr>
          <w:p w:rsidR="000B4850" w:rsidRDefault="000B4850" w:rsidP="00EF0DB9">
            <w:pPr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35" w:type="dxa"/>
          </w:tcPr>
          <w:p w:rsidR="000B4850" w:rsidRDefault="000B4850" w:rsidP="00EF0DB9">
            <w:pPr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09" w:type="dxa"/>
          </w:tcPr>
          <w:p w:rsidR="000B4850" w:rsidRDefault="000B4850" w:rsidP="00EF0DB9">
            <w:pPr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</w:tcPr>
          <w:p w:rsidR="000B4850" w:rsidRDefault="000B4850" w:rsidP="00EF0DB9">
            <w:pPr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0B4850" w:rsidTr="00C45A2F">
        <w:trPr>
          <w:trHeight w:val="267"/>
        </w:trPr>
        <w:tc>
          <w:tcPr>
            <w:tcW w:w="950" w:type="dxa"/>
          </w:tcPr>
          <w:p w:rsidR="000B4850" w:rsidRDefault="000B4850" w:rsidP="00EF0DB9">
            <w:pPr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8</w:t>
            </w:r>
          </w:p>
        </w:tc>
        <w:tc>
          <w:tcPr>
            <w:tcW w:w="1744" w:type="dxa"/>
          </w:tcPr>
          <w:p w:rsidR="000B4850" w:rsidRDefault="000B4850" w:rsidP="00EF0DB9">
            <w:pPr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35" w:type="dxa"/>
          </w:tcPr>
          <w:p w:rsidR="000B4850" w:rsidRDefault="000B4850" w:rsidP="00EF0DB9">
            <w:pPr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09" w:type="dxa"/>
          </w:tcPr>
          <w:p w:rsidR="000B4850" w:rsidRDefault="000B4850" w:rsidP="00EF0DB9">
            <w:pPr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</w:tcPr>
          <w:p w:rsidR="000B4850" w:rsidRDefault="000B4850" w:rsidP="00EF0DB9">
            <w:pPr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0B4850" w:rsidTr="00C45A2F">
        <w:trPr>
          <w:trHeight w:val="359"/>
        </w:trPr>
        <w:tc>
          <w:tcPr>
            <w:tcW w:w="950" w:type="dxa"/>
          </w:tcPr>
          <w:p w:rsidR="000B4850" w:rsidRDefault="000B4850" w:rsidP="00EF0DB9">
            <w:pPr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9</w:t>
            </w:r>
          </w:p>
        </w:tc>
        <w:tc>
          <w:tcPr>
            <w:tcW w:w="1744" w:type="dxa"/>
          </w:tcPr>
          <w:p w:rsidR="000B4850" w:rsidRDefault="000B4850" w:rsidP="00EF0DB9">
            <w:pPr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35" w:type="dxa"/>
          </w:tcPr>
          <w:p w:rsidR="000B4850" w:rsidRDefault="000B4850" w:rsidP="00EF0DB9">
            <w:pPr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09" w:type="dxa"/>
          </w:tcPr>
          <w:p w:rsidR="000B4850" w:rsidRDefault="000B4850" w:rsidP="00EF0DB9">
            <w:pPr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</w:tcPr>
          <w:p w:rsidR="000B4850" w:rsidRDefault="000B4850" w:rsidP="00EF0DB9">
            <w:pPr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0B4850" w:rsidTr="00C45A2F">
        <w:trPr>
          <w:trHeight w:val="294"/>
        </w:trPr>
        <w:tc>
          <w:tcPr>
            <w:tcW w:w="950" w:type="dxa"/>
          </w:tcPr>
          <w:p w:rsidR="000B4850" w:rsidRDefault="000B4850" w:rsidP="00EF0DB9">
            <w:pPr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10</w:t>
            </w:r>
          </w:p>
        </w:tc>
        <w:tc>
          <w:tcPr>
            <w:tcW w:w="1744" w:type="dxa"/>
          </w:tcPr>
          <w:p w:rsidR="000B4850" w:rsidRDefault="000B4850" w:rsidP="00EF0DB9">
            <w:pPr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35" w:type="dxa"/>
          </w:tcPr>
          <w:p w:rsidR="000B4850" w:rsidRDefault="000B4850" w:rsidP="00EF0DB9">
            <w:pPr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09" w:type="dxa"/>
          </w:tcPr>
          <w:p w:rsidR="000B4850" w:rsidRDefault="000B4850" w:rsidP="00EF0DB9">
            <w:pPr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</w:tcPr>
          <w:p w:rsidR="000B4850" w:rsidRDefault="000B4850" w:rsidP="00EF0DB9">
            <w:pPr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0B4850" w:rsidTr="00C45A2F">
        <w:trPr>
          <w:trHeight w:val="387"/>
        </w:trPr>
        <w:tc>
          <w:tcPr>
            <w:tcW w:w="950" w:type="dxa"/>
          </w:tcPr>
          <w:p w:rsidR="000B4850" w:rsidRDefault="000B4850" w:rsidP="00EF0DB9">
            <w:pPr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11</w:t>
            </w:r>
          </w:p>
        </w:tc>
        <w:tc>
          <w:tcPr>
            <w:tcW w:w="1744" w:type="dxa"/>
          </w:tcPr>
          <w:p w:rsidR="000B4850" w:rsidRDefault="000B4850" w:rsidP="00EF0DB9">
            <w:pPr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35" w:type="dxa"/>
          </w:tcPr>
          <w:p w:rsidR="000B4850" w:rsidRDefault="000B4850" w:rsidP="00EF0DB9">
            <w:pPr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09" w:type="dxa"/>
          </w:tcPr>
          <w:p w:rsidR="000B4850" w:rsidRDefault="000B4850" w:rsidP="00EF0DB9">
            <w:pPr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</w:tcPr>
          <w:p w:rsidR="000B4850" w:rsidRDefault="000B4850" w:rsidP="00EF0DB9">
            <w:pPr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0B4850" w:rsidTr="00C45A2F">
        <w:trPr>
          <w:trHeight w:val="337"/>
        </w:trPr>
        <w:tc>
          <w:tcPr>
            <w:tcW w:w="950" w:type="dxa"/>
          </w:tcPr>
          <w:p w:rsidR="000B4850" w:rsidRDefault="000B4850" w:rsidP="00EF0DB9">
            <w:pPr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12</w:t>
            </w:r>
          </w:p>
        </w:tc>
        <w:tc>
          <w:tcPr>
            <w:tcW w:w="1744" w:type="dxa"/>
          </w:tcPr>
          <w:p w:rsidR="000B4850" w:rsidRDefault="000B4850" w:rsidP="00EF0DB9">
            <w:pPr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35" w:type="dxa"/>
          </w:tcPr>
          <w:p w:rsidR="000B4850" w:rsidRDefault="000B4850" w:rsidP="00EF0DB9">
            <w:pPr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09" w:type="dxa"/>
          </w:tcPr>
          <w:p w:rsidR="000B4850" w:rsidRDefault="000B4850" w:rsidP="00EF0DB9">
            <w:pPr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</w:tcPr>
          <w:p w:rsidR="000B4850" w:rsidRDefault="000B4850" w:rsidP="00EF0DB9">
            <w:pPr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0B4850" w:rsidTr="00C45A2F">
        <w:trPr>
          <w:trHeight w:val="287"/>
        </w:trPr>
        <w:tc>
          <w:tcPr>
            <w:tcW w:w="950" w:type="dxa"/>
          </w:tcPr>
          <w:p w:rsidR="000B4850" w:rsidRDefault="000B4850" w:rsidP="00EF0DB9">
            <w:pPr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13</w:t>
            </w:r>
          </w:p>
        </w:tc>
        <w:tc>
          <w:tcPr>
            <w:tcW w:w="1744" w:type="dxa"/>
          </w:tcPr>
          <w:p w:rsidR="000B4850" w:rsidRDefault="000B4850" w:rsidP="00EF0DB9">
            <w:pPr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35" w:type="dxa"/>
          </w:tcPr>
          <w:p w:rsidR="000B4850" w:rsidRDefault="000B4850" w:rsidP="00EF0DB9">
            <w:pPr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09" w:type="dxa"/>
          </w:tcPr>
          <w:p w:rsidR="000B4850" w:rsidRDefault="000B4850" w:rsidP="00EF0DB9">
            <w:pPr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</w:tcPr>
          <w:p w:rsidR="000B4850" w:rsidRDefault="000B4850" w:rsidP="00EF0DB9">
            <w:pPr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0B4850" w:rsidTr="00C45A2F">
        <w:trPr>
          <w:trHeight w:val="379"/>
        </w:trPr>
        <w:tc>
          <w:tcPr>
            <w:tcW w:w="950" w:type="dxa"/>
          </w:tcPr>
          <w:p w:rsidR="000B4850" w:rsidRDefault="000B4850" w:rsidP="00EF0DB9">
            <w:pPr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14</w:t>
            </w:r>
          </w:p>
        </w:tc>
        <w:tc>
          <w:tcPr>
            <w:tcW w:w="1744" w:type="dxa"/>
          </w:tcPr>
          <w:p w:rsidR="000B4850" w:rsidRDefault="000B4850" w:rsidP="00EF0DB9">
            <w:pPr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35" w:type="dxa"/>
          </w:tcPr>
          <w:p w:rsidR="000B4850" w:rsidRDefault="000B4850" w:rsidP="00EF0DB9">
            <w:pPr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09" w:type="dxa"/>
          </w:tcPr>
          <w:p w:rsidR="000B4850" w:rsidRDefault="000B4850" w:rsidP="00EF0DB9">
            <w:pPr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</w:tcPr>
          <w:p w:rsidR="000B4850" w:rsidRDefault="000B4850" w:rsidP="00EF0DB9">
            <w:pPr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0B4850" w:rsidTr="00C45A2F">
        <w:trPr>
          <w:trHeight w:val="329"/>
        </w:trPr>
        <w:tc>
          <w:tcPr>
            <w:tcW w:w="950" w:type="dxa"/>
          </w:tcPr>
          <w:p w:rsidR="000B4850" w:rsidRDefault="000B4850" w:rsidP="00EF0DB9">
            <w:pPr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15</w:t>
            </w:r>
          </w:p>
        </w:tc>
        <w:tc>
          <w:tcPr>
            <w:tcW w:w="1744" w:type="dxa"/>
          </w:tcPr>
          <w:p w:rsidR="000B4850" w:rsidRDefault="000B4850" w:rsidP="00EF0DB9">
            <w:pPr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35" w:type="dxa"/>
          </w:tcPr>
          <w:p w:rsidR="000B4850" w:rsidRDefault="000B4850" w:rsidP="00EF0DB9">
            <w:pPr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09" w:type="dxa"/>
          </w:tcPr>
          <w:p w:rsidR="000B4850" w:rsidRDefault="000B4850" w:rsidP="00EF0DB9">
            <w:pPr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</w:tcPr>
          <w:p w:rsidR="000B4850" w:rsidRDefault="000B4850" w:rsidP="00EF0DB9">
            <w:pPr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0B4850" w:rsidTr="00C45A2F">
        <w:trPr>
          <w:trHeight w:val="123"/>
        </w:trPr>
        <w:tc>
          <w:tcPr>
            <w:tcW w:w="950" w:type="dxa"/>
          </w:tcPr>
          <w:p w:rsidR="000B4850" w:rsidRDefault="000B4850" w:rsidP="00EF0DB9">
            <w:pPr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16</w:t>
            </w:r>
          </w:p>
        </w:tc>
        <w:tc>
          <w:tcPr>
            <w:tcW w:w="1744" w:type="dxa"/>
          </w:tcPr>
          <w:p w:rsidR="000B4850" w:rsidRDefault="000B4850" w:rsidP="00EF0DB9">
            <w:pPr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35" w:type="dxa"/>
          </w:tcPr>
          <w:p w:rsidR="000B4850" w:rsidRDefault="000B4850" w:rsidP="00EF0DB9">
            <w:pPr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09" w:type="dxa"/>
          </w:tcPr>
          <w:p w:rsidR="000B4850" w:rsidRDefault="000B4850" w:rsidP="00EF0DB9">
            <w:pPr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</w:tcPr>
          <w:p w:rsidR="000B4850" w:rsidRDefault="000B4850" w:rsidP="00EF0DB9">
            <w:pPr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0B4850" w:rsidTr="00C45A2F">
        <w:trPr>
          <w:trHeight w:val="357"/>
        </w:trPr>
        <w:tc>
          <w:tcPr>
            <w:tcW w:w="950" w:type="dxa"/>
          </w:tcPr>
          <w:p w:rsidR="000B4850" w:rsidRDefault="000B4850" w:rsidP="00EF0DB9">
            <w:pPr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17</w:t>
            </w:r>
          </w:p>
        </w:tc>
        <w:tc>
          <w:tcPr>
            <w:tcW w:w="1744" w:type="dxa"/>
          </w:tcPr>
          <w:p w:rsidR="000B4850" w:rsidRDefault="000B4850" w:rsidP="00EF0DB9">
            <w:pPr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35" w:type="dxa"/>
          </w:tcPr>
          <w:p w:rsidR="000B4850" w:rsidRDefault="000B4850" w:rsidP="00EF0DB9">
            <w:pPr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09" w:type="dxa"/>
          </w:tcPr>
          <w:p w:rsidR="000B4850" w:rsidRDefault="000B4850" w:rsidP="00EF0DB9">
            <w:pPr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</w:tcPr>
          <w:p w:rsidR="000B4850" w:rsidRDefault="000B4850" w:rsidP="00EF0DB9">
            <w:pPr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0B4850" w:rsidTr="00C45A2F">
        <w:trPr>
          <w:trHeight w:val="307"/>
        </w:trPr>
        <w:tc>
          <w:tcPr>
            <w:tcW w:w="950" w:type="dxa"/>
          </w:tcPr>
          <w:p w:rsidR="000B4850" w:rsidRDefault="000B4850" w:rsidP="00EF0DB9">
            <w:pPr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18</w:t>
            </w:r>
          </w:p>
        </w:tc>
        <w:tc>
          <w:tcPr>
            <w:tcW w:w="1744" w:type="dxa"/>
          </w:tcPr>
          <w:p w:rsidR="000B4850" w:rsidRDefault="000B4850" w:rsidP="00EF0DB9">
            <w:pPr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35" w:type="dxa"/>
          </w:tcPr>
          <w:p w:rsidR="000B4850" w:rsidRDefault="000B4850" w:rsidP="00EF0DB9">
            <w:pPr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09" w:type="dxa"/>
          </w:tcPr>
          <w:p w:rsidR="000B4850" w:rsidRDefault="000B4850" w:rsidP="00EF0DB9">
            <w:pPr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</w:tcPr>
          <w:p w:rsidR="000B4850" w:rsidRDefault="000B4850" w:rsidP="00EF0DB9">
            <w:pPr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0B4850" w:rsidTr="00C45A2F">
        <w:trPr>
          <w:trHeight w:val="243"/>
        </w:trPr>
        <w:tc>
          <w:tcPr>
            <w:tcW w:w="950" w:type="dxa"/>
          </w:tcPr>
          <w:p w:rsidR="000B4850" w:rsidRDefault="000B4850" w:rsidP="00EF0DB9">
            <w:pPr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19</w:t>
            </w:r>
          </w:p>
        </w:tc>
        <w:tc>
          <w:tcPr>
            <w:tcW w:w="1744" w:type="dxa"/>
          </w:tcPr>
          <w:p w:rsidR="000B4850" w:rsidRDefault="000B4850" w:rsidP="00EF0DB9">
            <w:pPr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35" w:type="dxa"/>
          </w:tcPr>
          <w:p w:rsidR="000B4850" w:rsidRDefault="000B4850" w:rsidP="00EF0DB9">
            <w:pPr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09" w:type="dxa"/>
          </w:tcPr>
          <w:p w:rsidR="000B4850" w:rsidRDefault="000B4850" w:rsidP="00EF0DB9">
            <w:pPr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</w:tcPr>
          <w:p w:rsidR="000B4850" w:rsidRDefault="000B4850" w:rsidP="00EF0DB9">
            <w:pPr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0B4850" w:rsidTr="00C45A2F">
        <w:trPr>
          <w:trHeight w:val="349"/>
        </w:trPr>
        <w:tc>
          <w:tcPr>
            <w:tcW w:w="950" w:type="dxa"/>
          </w:tcPr>
          <w:p w:rsidR="000B4850" w:rsidRDefault="000B4850" w:rsidP="00EF0DB9">
            <w:pPr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20</w:t>
            </w:r>
          </w:p>
        </w:tc>
        <w:tc>
          <w:tcPr>
            <w:tcW w:w="1744" w:type="dxa"/>
          </w:tcPr>
          <w:p w:rsidR="000B4850" w:rsidRDefault="000B4850" w:rsidP="00EF0DB9">
            <w:pPr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35" w:type="dxa"/>
          </w:tcPr>
          <w:p w:rsidR="000B4850" w:rsidRDefault="000B4850" w:rsidP="00EF0DB9">
            <w:pPr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09" w:type="dxa"/>
          </w:tcPr>
          <w:p w:rsidR="000B4850" w:rsidRDefault="000B4850" w:rsidP="00EF0DB9">
            <w:pPr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</w:tcPr>
          <w:p w:rsidR="000B4850" w:rsidRDefault="000B4850" w:rsidP="00EF0DB9">
            <w:pPr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0B4850" w:rsidTr="00C45A2F">
        <w:trPr>
          <w:trHeight w:val="583"/>
        </w:trPr>
        <w:tc>
          <w:tcPr>
            <w:tcW w:w="2694" w:type="dxa"/>
            <w:gridSpan w:val="2"/>
          </w:tcPr>
          <w:p w:rsidR="000B4850" w:rsidRDefault="000B4850" w:rsidP="00EF0DB9">
            <w:pPr>
              <w:spacing w:line="42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合</w:t>
            </w:r>
            <w:r>
              <w:rPr>
                <w:rFonts w:ascii="黑体" w:eastAsia="黑体" w:hAnsi="黑体"/>
                <w:b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计</w:t>
            </w:r>
          </w:p>
        </w:tc>
        <w:tc>
          <w:tcPr>
            <w:tcW w:w="2835" w:type="dxa"/>
          </w:tcPr>
          <w:p w:rsidR="000B4850" w:rsidRDefault="000B4850" w:rsidP="00EF0DB9">
            <w:pPr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09" w:type="dxa"/>
          </w:tcPr>
          <w:p w:rsidR="000B4850" w:rsidRDefault="000B4850" w:rsidP="00EF0DB9">
            <w:pPr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</w:tcPr>
          <w:p w:rsidR="000B4850" w:rsidRDefault="000B4850" w:rsidP="00EF0DB9">
            <w:pPr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:rsidR="000B4850" w:rsidRDefault="000B4850" w:rsidP="00FA0EFF">
      <w:pPr>
        <w:rPr>
          <w:rFonts w:ascii="仿宋" w:eastAsia="仿宋" w:hAnsi="仿宋"/>
          <w:sz w:val="24"/>
          <w:szCs w:val="24"/>
        </w:rPr>
      </w:pPr>
    </w:p>
    <w:p w:rsidR="000B4850" w:rsidRDefault="000B4850" w:rsidP="00FA0EFF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基层工会填报人：</w:t>
      </w:r>
      <w:r>
        <w:rPr>
          <w:rFonts w:ascii="仿宋" w:eastAsia="仿宋" w:hAnsi="仿宋"/>
          <w:sz w:val="24"/>
          <w:szCs w:val="24"/>
        </w:rPr>
        <w:t xml:space="preserve">                                   </w:t>
      </w:r>
      <w:r>
        <w:rPr>
          <w:rFonts w:ascii="仿宋" w:eastAsia="仿宋" w:hAnsi="仿宋" w:hint="eastAsia"/>
          <w:sz w:val="24"/>
          <w:szCs w:val="24"/>
        </w:rPr>
        <w:t>填报日期：</w:t>
      </w:r>
    </w:p>
    <w:p w:rsidR="000B4850" w:rsidRPr="00FA0EFF" w:rsidRDefault="000B4850">
      <w:bookmarkStart w:id="0" w:name="_GoBack"/>
      <w:bookmarkEnd w:id="0"/>
    </w:p>
    <w:sectPr w:rsidR="000B4850" w:rsidRPr="00FA0EFF" w:rsidSect="00247E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644" w:bottom="1440" w:left="164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850" w:rsidRDefault="000B4850" w:rsidP="00FA0EFF">
      <w:r>
        <w:separator/>
      </w:r>
    </w:p>
  </w:endnote>
  <w:endnote w:type="continuationSeparator" w:id="0">
    <w:p w:rsidR="000B4850" w:rsidRDefault="000B4850" w:rsidP="00FA0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850" w:rsidRDefault="000B485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850" w:rsidRDefault="000B485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850" w:rsidRDefault="000B48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850" w:rsidRDefault="000B4850" w:rsidP="00FA0EFF">
      <w:r>
        <w:separator/>
      </w:r>
    </w:p>
  </w:footnote>
  <w:footnote w:type="continuationSeparator" w:id="0">
    <w:p w:rsidR="000B4850" w:rsidRDefault="000B4850" w:rsidP="00FA0E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850" w:rsidRDefault="000B485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850" w:rsidRDefault="000B4850" w:rsidP="00EF0DB9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850" w:rsidRDefault="000B485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50F1"/>
    <w:rsid w:val="000B4850"/>
    <w:rsid w:val="00247E14"/>
    <w:rsid w:val="005E724D"/>
    <w:rsid w:val="008E50F1"/>
    <w:rsid w:val="00B54F5E"/>
    <w:rsid w:val="00C45A2F"/>
    <w:rsid w:val="00EF0DB9"/>
    <w:rsid w:val="00FA0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EF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A0E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A0EFF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FA0E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A0EFF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F8C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41</Words>
  <Characters>239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陶悦心</dc:creator>
  <cp:keywords/>
  <dc:description/>
  <cp:lastModifiedBy>雨林木风</cp:lastModifiedBy>
  <cp:revision>3</cp:revision>
  <cp:lastPrinted>2019-03-04T03:17:00Z</cp:lastPrinted>
  <dcterms:created xsi:type="dcterms:W3CDTF">2019-02-25T03:12:00Z</dcterms:created>
  <dcterms:modified xsi:type="dcterms:W3CDTF">2019-03-04T03:18:00Z</dcterms:modified>
</cp:coreProperties>
</file>